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93" w:type="dxa"/>
        <w:tblLook w:val="0000"/>
      </w:tblPr>
      <w:tblGrid>
        <w:gridCol w:w="1772"/>
        <w:gridCol w:w="753"/>
        <w:gridCol w:w="1090"/>
        <w:gridCol w:w="1456"/>
        <w:gridCol w:w="1183"/>
        <w:gridCol w:w="821"/>
        <w:gridCol w:w="1384"/>
        <w:gridCol w:w="1340"/>
        <w:gridCol w:w="1180"/>
      </w:tblGrid>
      <w:tr w:rsidR="00460D4D" w:rsidTr="00865817">
        <w:trPr>
          <w:trHeight w:val="40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Проект бюджета на 2022-2024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0D4D" w:rsidTr="00865817">
        <w:trPr>
          <w:trHeight w:val="1245"/>
        </w:trPr>
        <w:tc>
          <w:tcPr>
            <w:tcW w:w="108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4D" w:rsidRDefault="00460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расходов местного бюджета по разделам, целевым статьям расходово, видам расходов классификации расходов РФ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МО "сельсовет Уздалросинский" на 2022 год и плановые 2023-2024 годы.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9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подраз-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статья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2021г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2022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2023 г.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9980020001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9980020001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9980020005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работников культуры 211+213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услуг бухгалтера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Уголь, дрова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Аренда автомобиля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 "Парус"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 "1 С Бухгалтерия"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Интернет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Канцтовары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Хозрасходы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9980020005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Доплата к пенсии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9980010000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19057,87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9980051180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Дор.фонд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9980040000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9980051001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9980051001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Фк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9980011000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6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2 696 700,00</w:t>
            </w:r>
          </w:p>
        </w:tc>
      </w:tr>
    </w:tbl>
    <w:p w:rsidR="00460D4D" w:rsidRDefault="00460D4D">
      <w:pPr>
        <w:rPr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  <w:r w:rsidRPr="00B76288">
        <w:rPr>
          <w:b/>
          <w:sz w:val="28"/>
          <w:szCs w:val="28"/>
        </w:rPr>
        <w:t xml:space="preserve">Глава МО СП «Сельсовет </w:t>
      </w:r>
    </w:p>
    <w:p w:rsidR="00460D4D" w:rsidRDefault="00460D4D">
      <w:pPr>
        <w:rPr>
          <w:b/>
          <w:sz w:val="28"/>
          <w:szCs w:val="28"/>
        </w:rPr>
      </w:pPr>
      <w:r w:rsidRPr="00B76288">
        <w:rPr>
          <w:b/>
          <w:sz w:val="28"/>
          <w:szCs w:val="28"/>
        </w:rPr>
        <w:t xml:space="preserve">Уздалросинский»   </w:t>
      </w:r>
      <w:bookmarkStart w:id="0" w:name="_GoBack"/>
      <w:bookmarkEnd w:id="0"/>
      <w:r w:rsidRPr="00B762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B76288">
        <w:rPr>
          <w:b/>
          <w:sz w:val="28"/>
          <w:szCs w:val="28"/>
        </w:rPr>
        <w:t xml:space="preserve">                Исаев О.М.       </w:t>
      </w:r>
    </w:p>
    <w:p w:rsidR="00460D4D" w:rsidRDefault="00460D4D">
      <w:pPr>
        <w:rPr>
          <w:b/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p w:rsidR="00460D4D" w:rsidRDefault="00460D4D" w:rsidP="00CC31FE">
      <w:pPr>
        <w:ind w:left="6663"/>
      </w:pPr>
    </w:p>
    <w:p w:rsidR="00460D4D" w:rsidRPr="00F806DC" w:rsidRDefault="00460D4D" w:rsidP="00CC31FE">
      <w:pPr>
        <w:ind w:left="6663"/>
      </w:pPr>
      <w:r>
        <w:t>Приложение №1                                                                                к проекту бюджета на 2022 год</w:t>
      </w:r>
    </w:p>
    <w:p w:rsidR="00460D4D" w:rsidRPr="00F806DC" w:rsidRDefault="00460D4D" w:rsidP="00CC31FE"/>
    <w:p w:rsidR="00460D4D" w:rsidRDefault="00460D4D" w:rsidP="00CC31FE">
      <w:pPr>
        <w:jc w:val="center"/>
        <w:rPr>
          <w:b/>
          <w:sz w:val="28"/>
          <w:szCs w:val="28"/>
        </w:rPr>
      </w:pPr>
    </w:p>
    <w:p w:rsidR="00460D4D" w:rsidRDefault="00460D4D" w:rsidP="00CC31FE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460D4D" w:rsidRDefault="00460D4D" w:rsidP="00CC31FE">
      <w:pPr>
        <w:jc w:val="center"/>
        <w:rPr>
          <w:b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186"/>
        <w:gridCol w:w="1965"/>
        <w:gridCol w:w="1766"/>
        <w:gridCol w:w="1327"/>
        <w:gridCol w:w="1327"/>
      </w:tblGrid>
      <w:tr w:rsidR="00460D4D" w:rsidRPr="00894628" w:rsidTr="008B2419">
        <w:trPr>
          <w:trHeight w:val="855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2024г.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460D4D" w:rsidRPr="004F3330" w:rsidRDefault="00460D4D" w:rsidP="008B2419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</w:t>
            </w:r>
          </w:p>
        </w:tc>
      </w:tr>
      <w:tr w:rsidR="00460D4D" w:rsidRPr="00894628" w:rsidTr="008B2419">
        <w:trPr>
          <w:trHeight w:val="278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Pr="00174997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2692700</w:t>
            </w:r>
          </w:p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Default="00460D4D" w:rsidP="008B2419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  <w:tc>
          <w:tcPr>
            <w:tcW w:w="1327" w:type="dxa"/>
          </w:tcPr>
          <w:p w:rsidR="00460D4D" w:rsidRDefault="00460D4D" w:rsidP="008B2419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</w:tr>
    </w:tbl>
    <w:p w:rsidR="00460D4D" w:rsidRPr="00F806DC" w:rsidRDefault="00460D4D" w:rsidP="00CC31FE">
      <w:pPr>
        <w:rPr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sectPr w:rsidR="00460D4D" w:rsidSect="00865817">
      <w:pgSz w:w="11906" w:h="16838" w:code="9"/>
      <w:pgMar w:top="180" w:right="851" w:bottom="71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8F"/>
    <w:rsid w:val="000156EE"/>
    <w:rsid w:val="000746F0"/>
    <w:rsid w:val="000E1E79"/>
    <w:rsid w:val="000F15B1"/>
    <w:rsid w:val="001254F1"/>
    <w:rsid w:val="00150069"/>
    <w:rsid w:val="00154E4D"/>
    <w:rsid w:val="00174997"/>
    <w:rsid w:val="00187ACB"/>
    <w:rsid w:val="001C15EE"/>
    <w:rsid w:val="001C45A7"/>
    <w:rsid w:val="001F59EE"/>
    <w:rsid w:val="00200EF3"/>
    <w:rsid w:val="002252D2"/>
    <w:rsid w:val="00231207"/>
    <w:rsid w:val="002618E9"/>
    <w:rsid w:val="002B703C"/>
    <w:rsid w:val="00302308"/>
    <w:rsid w:val="00323EF5"/>
    <w:rsid w:val="003475D6"/>
    <w:rsid w:val="00354FA7"/>
    <w:rsid w:val="00372798"/>
    <w:rsid w:val="00386A1F"/>
    <w:rsid w:val="003F3FA7"/>
    <w:rsid w:val="00460D4D"/>
    <w:rsid w:val="004664D0"/>
    <w:rsid w:val="00477C53"/>
    <w:rsid w:val="00495CD3"/>
    <w:rsid w:val="004C4443"/>
    <w:rsid w:val="004F1754"/>
    <w:rsid w:val="004F3330"/>
    <w:rsid w:val="00511AD8"/>
    <w:rsid w:val="00517D75"/>
    <w:rsid w:val="00536EAC"/>
    <w:rsid w:val="0054103C"/>
    <w:rsid w:val="00544D8D"/>
    <w:rsid w:val="005A54C0"/>
    <w:rsid w:val="005C4669"/>
    <w:rsid w:val="005E10EE"/>
    <w:rsid w:val="005F6C3E"/>
    <w:rsid w:val="00637116"/>
    <w:rsid w:val="006443C7"/>
    <w:rsid w:val="00667768"/>
    <w:rsid w:val="006709D4"/>
    <w:rsid w:val="00673485"/>
    <w:rsid w:val="00677A08"/>
    <w:rsid w:val="0068718F"/>
    <w:rsid w:val="006F537E"/>
    <w:rsid w:val="007165DD"/>
    <w:rsid w:val="0072500B"/>
    <w:rsid w:val="007603CF"/>
    <w:rsid w:val="00816E13"/>
    <w:rsid w:val="00830EDF"/>
    <w:rsid w:val="00865817"/>
    <w:rsid w:val="00894628"/>
    <w:rsid w:val="008B2419"/>
    <w:rsid w:val="008E2F83"/>
    <w:rsid w:val="00920AA2"/>
    <w:rsid w:val="00952BFD"/>
    <w:rsid w:val="009B4878"/>
    <w:rsid w:val="009B7765"/>
    <w:rsid w:val="009C3CBF"/>
    <w:rsid w:val="009D638E"/>
    <w:rsid w:val="00A64613"/>
    <w:rsid w:val="00A7783C"/>
    <w:rsid w:val="00A95B56"/>
    <w:rsid w:val="00AE18E0"/>
    <w:rsid w:val="00B07370"/>
    <w:rsid w:val="00B21FB9"/>
    <w:rsid w:val="00B3610A"/>
    <w:rsid w:val="00B41650"/>
    <w:rsid w:val="00B76288"/>
    <w:rsid w:val="00BC448B"/>
    <w:rsid w:val="00BE3A98"/>
    <w:rsid w:val="00C171CA"/>
    <w:rsid w:val="00CA5276"/>
    <w:rsid w:val="00CC31FE"/>
    <w:rsid w:val="00D073C5"/>
    <w:rsid w:val="00D40A1F"/>
    <w:rsid w:val="00D418A7"/>
    <w:rsid w:val="00DD194B"/>
    <w:rsid w:val="00DE3C34"/>
    <w:rsid w:val="00E15810"/>
    <w:rsid w:val="00E35199"/>
    <w:rsid w:val="00E41B5A"/>
    <w:rsid w:val="00E67AC5"/>
    <w:rsid w:val="00E7429D"/>
    <w:rsid w:val="00E7643E"/>
    <w:rsid w:val="00E92429"/>
    <w:rsid w:val="00EA080F"/>
    <w:rsid w:val="00EE4D08"/>
    <w:rsid w:val="00F806DC"/>
    <w:rsid w:val="00F90995"/>
    <w:rsid w:val="00F91A04"/>
    <w:rsid w:val="00FC1A2D"/>
    <w:rsid w:val="00FD2EEB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2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2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391</Words>
  <Characters>2230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Главный бухгалтер</dc:creator>
  <cp:keywords/>
  <dc:description/>
  <cp:lastModifiedBy>Уздалросо</cp:lastModifiedBy>
  <cp:revision>2</cp:revision>
  <cp:lastPrinted>2019-10-31T10:10:00Z</cp:lastPrinted>
  <dcterms:created xsi:type="dcterms:W3CDTF">2021-11-13T06:18:00Z</dcterms:created>
  <dcterms:modified xsi:type="dcterms:W3CDTF">2021-11-13T06:18:00Z</dcterms:modified>
</cp:coreProperties>
</file>